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DE" w:rsidRDefault="006E53DE" w:rsidP="00C5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FA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8.25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br w:type="page"/>
        <w:t>Областное государственное профессиональное</w:t>
      </w:r>
    </w:p>
    <w:p w:rsidR="006E53DE" w:rsidRDefault="006E53DE" w:rsidP="00C5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 бюджетное учреждение </w:t>
      </w:r>
    </w:p>
    <w:p w:rsidR="006E53DE" w:rsidRDefault="006E53DE" w:rsidP="00C5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:rsidR="006E53DE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E53DE" w:rsidRPr="00CA38D1" w:rsidTr="00CA38D1">
        <w:tc>
          <w:tcPr>
            <w:tcW w:w="4785" w:type="dxa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«____»______________2016г.</w:t>
            </w:r>
          </w:p>
        </w:tc>
        <w:tc>
          <w:tcPr>
            <w:tcW w:w="4786" w:type="dxa"/>
          </w:tcPr>
          <w:p w:rsidR="006E53DE" w:rsidRPr="00CA38D1" w:rsidRDefault="006E53DE" w:rsidP="00CA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E53DE" w:rsidRPr="00CA38D1" w:rsidRDefault="006E53DE" w:rsidP="00CA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Директор ОГПОБУ «Сельскохозяйственный техникум»</w:t>
            </w:r>
          </w:p>
          <w:p w:rsidR="006E53DE" w:rsidRPr="00CA38D1" w:rsidRDefault="006E53DE" w:rsidP="00CA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__________________ В.Ю. Куликов</w:t>
            </w:r>
          </w:p>
          <w:p w:rsidR="006E53DE" w:rsidRPr="00CA38D1" w:rsidRDefault="006E53DE" w:rsidP="00CA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«______»__________________2016г.</w:t>
            </w:r>
          </w:p>
          <w:p w:rsidR="006E53DE" w:rsidRPr="00CA38D1" w:rsidRDefault="006E53DE" w:rsidP="00CA38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3DE" w:rsidRDefault="006E53DE" w:rsidP="00C5738D">
      <w:pPr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 ПО ПОДГОТОВКИ КВАЛИФИЦИРОВАННЫХ РАБОЧИХ, СЛУЖАЩИХ</w:t>
      </w:r>
    </w:p>
    <w:p w:rsidR="006E53DE" w:rsidRDefault="006E53DE" w:rsidP="00C573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</w:t>
      </w:r>
    </w:p>
    <w:p w:rsidR="006E53DE" w:rsidRDefault="006E53DE" w:rsidP="00C5738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44AB4">
        <w:rPr>
          <w:rFonts w:ascii="Times New Roman" w:hAnsi="Times New Roman"/>
          <w:b/>
          <w:i/>
          <w:sz w:val="28"/>
          <w:szCs w:val="28"/>
        </w:rPr>
        <w:t xml:space="preserve">23.01.03  </w:t>
      </w:r>
      <w:r>
        <w:rPr>
          <w:rFonts w:ascii="Times New Roman" w:hAnsi="Times New Roman"/>
          <w:b/>
          <w:i/>
          <w:sz w:val="28"/>
          <w:szCs w:val="28"/>
        </w:rPr>
        <w:t>«Автомеханик»</w:t>
      </w:r>
    </w:p>
    <w:p w:rsidR="006E53DE" w:rsidRPr="00020E40" w:rsidRDefault="006E53DE" w:rsidP="00C5738D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Форма обучения – очная</w:t>
      </w:r>
    </w:p>
    <w:p w:rsidR="006E53DE" w:rsidRPr="00020E40" w:rsidRDefault="006E53DE" w:rsidP="00C5738D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Нормативный срок обучения – 2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20E40">
        <w:rPr>
          <w:rFonts w:ascii="Times New Roman" w:hAnsi="Times New Roman"/>
          <w:sz w:val="28"/>
          <w:szCs w:val="28"/>
        </w:rPr>
        <w:t>10 месяцев.</w:t>
      </w:r>
    </w:p>
    <w:p w:rsidR="006E53DE" w:rsidRPr="00020E40" w:rsidRDefault="006E53DE" w:rsidP="00C5738D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6E53DE" w:rsidRPr="00020E40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p w:rsidR="006E53DE" w:rsidRPr="00020E40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p w:rsidR="006E53DE" w:rsidRPr="00020E40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p w:rsidR="006E53DE" w:rsidRPr="00020E40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p w:rsidR="006E53DE" w:rsidRPr="00020E40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p w:rsidR="006E53DE" w:rsidRPr="00020E40" w:rsidRDefault="006E53DE" w:rsidP="00C5738D">
      <w:pPr>
        <w:rPr>
          <w:rFonts w:ascii="Times New Roman" w:hAnsi="Times New Roman"/>
          <w:sz w:val="28"/>
          <w:szCs w:val="28"/>
        </w:rPr>
      </w:pPr>
    </w:p>
    <w:p w:rsidR="006E53DE" w:rsidRPr="00020E40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с. Ленинское, 2016 г.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</w:t>
      </w:r>
      <w:r w:rsidRPr="00D57D09">
        <w:rPr>
          <w:rFonts w:ascii="Times New Roman" w:hAnsi="Times New Roman"/>
          <w:sz w:val="28"/>
          <w:szCs w:val="28"/>
        </w:rPr>
        <w:t xml:space="preserve">подготовки квалифицированных рабочих служащих разработана на основе </w:t>
      </w:r>
      <w:r w:rsidRPr="007A7C65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 по профессии </w:t>
      </w:r>
      <w:r>
        <w:rPr>
          <w:rFonts w:ascii="Times New Roman" w:hAnsi="Times New Roman"/>
          <w:b/>
          <w:sz w:val="28"/>
          <w:szCs w:val="28"/>
        </w:rPr>
        <w:t>23.01.03</w:t>
      </w:r>
      <w:r w:rsidRPr="00544AB4">
        <w:rPr>
          <w:rFonts w:ascii="Times New Roman" w:hAnsi="Times New Roman"/>
          <w:b/>
          <w:sz w:val="28"/>
          <w:szCs w:val="28"/>
        </w:rPr>
        <w:t xml:space="preserve"> «Автомеханик»,</w:t>
      </w:r>
      <w:r w:rsidRPr="00544AB4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Российской Федерации от 02.08.2013г. № 701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Pr="00D57D09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6E53DE" w:rsidRPr="00D57D09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C65">
        <w:rPr>
          <w:rFonts w:ascii="Times New Roman" w:hAnsi="Times New Roman"/>
          <w:sz w:val="28"/>
          <w:szCs w:val="28"/>
        </w:rPr>
        <w:t>Областное г</w:t>
      </w:r>
      <w:r>
        <w:rPr>
          <w:rFonts w:ascii="Times New Roman" w:hAnsi="Times New Roman"/>
          <w:sz w:val="28"/>
          <w:szCs w:val="28"/>
        </w:rPr>
        <w:t>осударственное профессиональное</w:t>
      </w:r>
      <w:r w:rsidRPr="007A7C65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 xml:space="preserve">вательное бюджетное учреждение </w:t>
      </w:r>
      <w:r w:rsidRPr="007A7C65"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Pr="00D57D09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>Разработчики: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Будылева О.В. – заместитель директора по ТО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Е.Ю. – заведующая механического отделения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Черенков А.Ю.</w:t>
      </w:r>
      <w:r w:rsidRPr="00D57D0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председатель ПЦК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Студников В.А.</w:t>
      </w:r>
      <w:r w:rsidRPr="00D57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преподаватель специальных</w:t>
      </w:r>
      <w:r w:rsidRPr="00D57D09">
        <w:rPr>
          <w:rFonts w:ascii="Times New Roman" w:hAnsi="Times New Roman"/>
          <w:sz w:val="28"/>
          <w:szCs w:val="28"/>
        </w:rPr>
        <w:t xml:space="preserve"> дисциплин</w:t>
      </w:r>
    </w:p>
    <w:p w:rsidR="006E53DE" w:rsidRPr="00D57D09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Pr="00D57D09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Pr="00D57D09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РАССМОТРЕНА И РЕКОМЕНДОВАНА К УТВЕРЖДЕНИЮ </w:t>
      </w:r>
    </w:p>
    <w:p w:rsidR="006E53DE" w:rsidRPr="00D57D09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:rsidR="006E53DE" w:rsidRPr="00D57D09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6E53DE" w:rsidRPr="00D57D09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ab/>
      </w:r>
    </w:p>
    <w:p w:rsidR="006E53DE" w:rsidRPr="00D57D09" w:rsidRDefault="006E53DE" w:rsidP="00C573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53DE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8613"/>
        <w:gridCol w:w="709"/>
      </w:tblGrid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Default"/>
              <w:jc w:val="both"/>
              <w:rPr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 xml:space="preserve">1. Общие положения 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>1.1</w:t>
            </w:r>
            <w:r w:rsidRPr="00CA38D1">
              <w:rPr>
                <w:b/>
                <w:bCs/>
                <w:sz w:val="28"/>
                <w:szCs w:val="28"/>
              </w:rPr>
              <w:t xml:space="preserve">. </w:t>
            </w:r>
            <w:r w:rsidRPr="00CA38D1">
              <w:rPr>
                <w:bCs/>
                <w:sz w:val="28"/>
                <w:szCs w:val="28"/>
              </w:rPr>
              <w:t>Программа подготовки квалифицированных рабочих, служащих по профессии 23.01.03 «Автомеханик»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224"/>
        </w:trPr>
        <w:tc>
          <w:tcPr>
            <w:tcW w:w="8613" w:type="dxa"/>
          </w:tcPr>
          <w:p w:rsidR="006E53DE" w:rsidRPr="00CA38D1" w:rsidRDefault="006E53DE" w:rsidP="00A7506C">
            <w:pPr>
              <w:pStyle w:val="Default"/>
              <w:jc w:val="both"/>
              <w:rPr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 xml:space="preserve">1.2. Нормативно-правовые основы разработки основной профессиональной образовательной программы 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Default"/>
              <w:jc w:val="both"/>
              <w:rPr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 xml:space="preserve">1.3. Общая характеристика ОПОП 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Default"/>
              <w:jc w:val="both"/>
              <w:rPr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 xml:space="preserve">1.3.1. Цель ОПОП 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Default"/>
              <w:jc w:val="both"/>
              <w:rPr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 xml:space="preserve">1.3.2. Нормативный срок освоения программы 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>1.4. Требования к абитуриенту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225"/>
        </w:trPr>
        <w:tc>
          <w:tcPr>
            <w:tcW w:w="9322" w:type="dxa"/>
            <w:gridSpan w:val="2"/>
          </w:tcPr>
          <w:p w:rsidR="006E53DE" w:rsidRPr="00CA38D1" w:rsidRDefault="006E53DE" w:rsidP="00A7506C">
            <w:pPr>
              <w:pStyle w:val="Default"/>
              <w:jc w:val="both"/>
              <w:rPr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      </w: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Default"/>
              <w:jc w:val="both"/>
              <w:rPr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Default"/>
              <w:jc w:val="both"/>
              <w:rPr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A38D1">
              <w:rPr>
                <w:bCs/>
                <w:sz w:val="28"/>
                <w:szCs w:val="28"/>
              </w:rPr>
              <w:t>2.3. Виды профессиональной деятельности выпускника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3</w:t>
            </w:r>
            <w:r w:rsidRPr="00CA38D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A38D1">
              <w:rPr>
                <w:rFonts w:ascii="Times New Roman" w:hAnsi="Times New Roman"/>
                <w:sz w:val="28"/>
                <w:szCs w:val="28"/>
              </w:rPr>
              <w:t xml:space="preserve">Компетенции выпускника по профессии 23.01.03 «Автомеханик», формируемые в результате освоения данной ППКРС 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9322" w:type="dxa"/>
            <w:gridSpan w:val="2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  <w:r w:rsidRPr="00CA38D1">
              <w:rPr>
                <w:sz w:val="28"/>
                <w:szCs w:val="28"/>
              </w:rPr>
              <w:t>4. Документы, регламентирующие содержание и организацию образовательного процесса при реализации ППКРС по профессии 23.01.03 «Автомеханик»</w:t>
            </w: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 w:val="0"/>
                <w:sz w:val="28"/>
                <w:szCs w:val="28"/>
              </w:rPr>
              <w:t>4.1. График учебного процесса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 w:val="0"/>
                <w:sz w:val="28"/>
                <w:szCs w:val="28"/>
              </w:rPr>
              <w:t>4.2. Учебный план программы по профессии 23.01.03 «Автомеханик»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 w:val="0"/>
                <w:sz w:val="28"/>
                <w:szCs w:val="28"/>
              </w:rPr>
              <w:t>4.3. Перечень рабочих программ учебных дисциплин и профессиональных модулей по профессии 23.01.03 «Автомеханик»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 w:val="0"/>
                <w:sz w:val="28"/>
                <w:szCs w:val="28"/>
              </w:rPr>
              <w:t>4.4. Программа учебной и производственной практик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9322" w:type="dxa"/>
            <w:gridSpan w:val="2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  <w:r w:rsidRPr="00CA38D1">
              <w:rPr>
                <w:sz w:val="28"/>
                <w:szCs w:val="28"/>
              </w:rPr>
              <w:t>5. Фактическое ресурсное обеспечение программы по профессии 23.01.03 «Автомеханик»</w:t>
            </w: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 w:val="0"/>
                <w:sz w:val="28"/>
                <w:szCs w:val="28"/>
              </w:rPr>
              <w:t>5.1. Кадровое обеспечение учебного процесса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 w:val="0"/>
                <w:sz w:val="28"/>
                <w:szCs w:val="28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 w:val="0"/>
                <w:sz w:val="28"/>
                <w:szCs w:val="28"/>
              </w:rPr>
              <w:t>5.3. Материально-техническое обеспечение учебного процесса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9322" w:type="dxa"/>
            <w:gridSpan w:val="2"/>
          </w:tcPr>
          <w:p w:rsidR="006E53DE" w:rsidRPr="00CA38D1" w:rsidRDefault="006E53DE" w:rsidP="00544AB4">
            <w:pPr>
              <w:pStyle w:val="Default"/>
              <w:jc w:val="both"/>
              <w:rPr>
                <w:sz w:val="28"/>
                <w:szCs w:val="28"/>
              </w:rPr>
            </w:pPr>
            <w:r w:rsidRPr="00CA38D1">
              <w:rPr>
                <w:sz w:val="28"/>
                <w:szCs w:val="28"/>
              </w:rPr>
              <w:t>6. Нормативно-методическое обеспечение системы оценки качества освоения обучающимися программы по профессии 23.01.03 «Автомеханик»</w:t>
            </w: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 w:val="0"/>
                <w:sz w:val="28"/>
                <w:szCs w:val="28"/>
              </w:rPr>
              <w:t>6.1. Текущий контроль успеваемости и промежуточная аттестация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 w:val="0"/>
                <w:sz w:val="28"/>
                <w:szCs w:val="28"/>
              </w:rPr>
              <w:t>6.2. Государственная итоговая аттестация выпускников по профессии 23.01.03 «Автомеханик»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  <w:tr w:rsidR="006E53DE" w:rsidRPr="00CA38D1" w:rsidTr="00A7506C">
        <w:trPr>
          <w:trHeight w:val="98"/>
        </w:trPr>
        <w:tc>
          <w:tcPr>
            <w:tcW w:w="8613" w:type="dxa"/>
          </w:tcPr>
          <w:p w:rsidR="006E53DE" w:rsidRPr="00CA38D1" w:rsidRDefault="006E53DE" w:rsidP="00A7506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 w:val="0"/>
                <w:sz w:val="28"/>
                <w:szCs w:val="28"/>
              </w:rPr>
              <w:t>7. Возможности продолжения образования выпускника</w:t>
            </w:r>
          </w:p>
        </w:tc>
        <w:tc>
          <w:tcPr>
            <w:tcW w:w="709" w:type="dxa"/>
          </w:tcPr>
          <w:p w:rsidR="006E53DE" w:rsidRPr="00CA38D1" w:rsidRDefault="006E53DE" w:rsidP="00A750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E53DE" w:rsidRDefault="006E53DE" w:rsidP="00C5738D">
      <w:pPr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8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E53DE" w:rsidRPr="006448EE" w:rsidRDefault="006E53DE" w:rsidP="00C5738D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6E53DE" w:rsidRPr="007560FA" w:rsidRDefault="006E53DE" w:rsidP="00C5738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  <w:lang w:eastAsia="ru-RU"/>
        </w:rPr>
        <w:t xml:space="preserve">1.1. Программа подготовки квалифицированных рабочих, служащих по профессии </w:t>
      </w:r>
      <w:r>
        <w:rPr>
          <w:rFonts w:ascii="Times New Roman" w:hAnsi="Times New Roman"/>
          <w:b/>
          <w:sz w:val="28"/>
          <w:szCs w:val="28"/>
          <w:lang w:eastAsia="ru-RU"/>
        </w:rPr>
        <w:t>23.01.03 «Автомеханик»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(ОПОП) среднего профессионального образования по профессии </w:t>
      </w:r>
      <w:r w:rsidRPr="00052D2F">
        <w:rPr>
          <w:rFonts w:ascii="Times New Roman" w:hAnsi="Times New Roman"/>
          <w:sz w:val="28"/>
          <w:szCs w:val="28"/>
        </w:rPr>
        <w:t>23.01.03 «Автомеханик»</w:t>
      </w:r>
      <w:r w:rsidRPr="006448EE">
        <w:rPr>
          <w:rFonts w:ascii="Times New Roman" w:hAnsi="Times New Roman"/>
          <w:sz w:val="28"/>
          <w:szCs w:val="28"/>
        </w:rPr>
        <w:t xml:space="preserve"> представляет собой совокупность документов, разра</w:t>
      </w:r>
      <w:r>
        <w:rPr>
          <w:rFonts w:ascii="Times New Roman" w:hAnsi="Times New Roman"/>
          <w:sz w:val="28"/>
          <w:szCs w:val="28"/>
        </w:rPr>
        <w:t>ботанных и утвержденных ОГПОБУ «Сельскохозяйственный техникум»</w:t>
      </w:r>
      <w:r w:rsidRPr="006448EE">
        <w:rPr>
          <w:rFonts w:ascii="Times New Roman" w:hAnsi="Times New Roman"/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 по профессии </w:t>
      </w:r>
      <w:r w:rsidRPr="00052D2F">
        <w:rPr>
          <w:rFonts w:ascii="Times New Roman" w:hAnsi="Times New Roman"/>
          <w:sz w:val="28"/>
          <w:szCs w:val="28"/>
        </w:rPr>
        <w:t>23.01.03 «Автомеханик», утвержденного приказом Министерства образования и науки Российской Федерации от 02.08.2013г. № 701</w:t>
      </w:r>
      <w:r>
        <w:rPr>
          <w:rFonts w:ascii="Times New Roman" w:hAnsi="Times New Roman"/>
          <w:sz w:val="28"/>
          <w:szCs w:val="28"/>
        </w:rPr>
        <w:t>.</w:t>
      </w:r>
    </w:p>
    <w:p w:rsidR="006E53DE" w:rsidRPr="006448E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ОПОП регламентирует цель, ожидаемые результаты, содержание, условия организации образовательного процесса, оценку качества подготовки выпускника по данной профессии и включает в себя учебный план, программы учебных дисциплин, профессиональных модулей, учебной и производственной практики и другие методические материалы, обеспечивающие качественную подготовку обучающихся.</w:t>
      </w:r>
    </w:p>
    <w:p w:rsidR="006E53DE" w:rsidRPr="006448E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ОПОП ежегодно пересматривается и обновляется в части содержания учебных планов, состава и содержания программ учебных дисциплин, профессиональных модулей, программ учебной и производственной практики, методических материалов.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ОПОП реализуется в совместной образовательной, научной, производственной, общественной и иной деятельности </w:t>
      </w:r>
      <w:r>
        <w:rPr>
          <w:rFonts w:ascii="Times New Roman" w:hAnsi="Times New Roman"/>
          <w:sz w:val="28"/>
          <w:szCs w:val="28"/>
        </w:rPr>
        <w:t>обучающихся и работников техникума</w:t>
      </w:r>
      <w:r w:rsidRPr="006448EE">
        <w:rPr>
          <w:rFonts w:ascii="Times New Roman" w:hAnsi="Times New Roman"/>
          <w:sz w:val="28"/>
          <w:szCs w:val="28"/>
        </w:rPr>
        <w:t>.</w:t>
      </w:r>
    </w:p>
    <w:p w:rsidR="006E53DE" w:rsidRPr="006448E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Pr="006448E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48EE">
        <w:rPr>
          <w:rFonts w:ascii="Times New Roman" w:hAnsi="Times New Roman"/>
          <w:b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Нормативную правовую основу разработки основной профессиональной образовательной программы по профессии </w:t>
      </w:r>
      <w:r w:rsidRPr="00052D2F">
        <w:rPr>
          <w:rFonts w:ascii="Times New Roman" w:hAnsi="Times New Roman"/>
          <w:sz w:val="28"/>
          <w:szCs w:val="28"/>
        </w:rPr>
        <w:t>23.01.03 «Автомеханик»</w:t>
      </w:r>
      <w:r w:rsidRPr="006448EE">
        <w:rPr>
          <w:rFonts w:ascii="Times New Roman" w:hAnsi="Times New Roman"/>
          <w:sz w:val="28"/>
          <w:szCs w:val="28"/>
        </w:rPr>
        <w:t xml:space="preserve"> составляют: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6448EE">
        <w:rPr>
          <w:rFonts w:ascii="Times New Roman" w:hAnsi="Times New Roman"/>
          <w:sz w:val="28"/>
          <w:szCs w:val="28"/>
        </w:rPr>
        <w:t xml:space="preserve"> закон «Об образовании в Российской Федерации» о</w:t>
      </w:r>
      <w:r>
        <w:rPr>
          <w:rFonts w:ascii="Times New Roman" w:hAnsi="Times New Roman"/>
          <w:sz w:val="28"/>
          <w:szCs w:val="28"/>
        </w:rPr>
        <w:t>т 29 декабря 2012 г. № 273 – ФЗ;</w:t>
      </w:r>
    </w:p>
    <w:p w:rsidR="006E53DE" w:rsidRDefault="006E53DE" w:rsidP="00052D2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052D2F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052D2F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052D2F">
        <w:rPr>
          <w:rFonts w:ascii="Times New Roman" w:hAnsi="Times New Roman"/>
          <w:sz w:val="28"/>
          <w:szCs w:val="28"/>
        </w:rPr>
        <w:t xml:space="preserve"> стандарт среднего профессионального образования  по профессии 23.01.03 «Автомеханик», утвержденного приказом Министерства образования и науки Российской </w:t>
      </w:r>
      <w:r>
        <w:rPr>
          <w:rFonts w:ascii="Times New Roman" w:hAnsi="Times New Roman"/>
          <w:sz w:val="28"/>
          <w:szCs w:val="28"/>
        </w:rPr>
        <w:t>Федерации от 02.08.2013г. № 701</w:t>
      </w:r>
      <w:r w:rsidRPr="006448EE">
        <w:rPr>
          <w:rFonts w:ascii="Times New Roman" w:hAnsi="Times New Roman"/>
          <w:sz w:val="28"/>
          <w:szCs w:val="28"/>
        </w:rPr>
        <w:t>;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России от 29 декабря 2014г. № 1645 «О внесение изменений в приказ Минобрнауки Российской Федерации от 14 июня 2013г. № 464 «Об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Приказ Минобрнауки России от 09.04.2015г. № 389 «О внесение изменений в федеральные государственные стандарты»;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 Приказ Минобрнауки России от 16 августа 2013г. № 968 «Об утверждение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России от 25 октября 2013г. № 1186 «Об утверждении Порядка заполнения, учета и выдачи дипломов о среднем профессиональном образование и их дубликатов»;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Российской Федерации от 18 апреля 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Российской Федерации от 2 июня 2014г.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2009г.</w:t>
      </w:r>
      <w:r w:rsidRPr="00B81C1A">
        <w:rPr>
          <w:rFonts w:ascii="Times New Roman" w:hAnsi="Times New Roman"/>
          <w:sz w:val="28"/>
          <w:szCs w:val="28"/>
        </w:rPr>
        <w:t xml:space="preserve">№ 355»; 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  <w:r w:rsidRPr="00B81C1A">
        <w:rPr>
          <w:rFonts w:ascii="Times New Roman" w:hAnsi="Times New Roman"/>
          <w:sz w:val="28"/>
          <w:szCs w:val="28"/>
        </w:rPr>
        <w:t xml:space="preserve">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по  образовательным программам среднего профессионального образования»;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C1A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B81C1A">
        <w:rPr>
          <w:rFonts w:ascii="Times New Roman" w:hAnsi="Times New Roman"/>
          <w:sz w:val="28"/>
          <w:szCs w:val="28"/>
        </w:rPr>
        <w:t xml:space="preserve"> Минобрнауки Российской Федерации от 17 марта 2015г. № 06-259 «Рекомендации по 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81C1A">
        <w:rPr>
          <w:rFonts w:ascii="Times New Roman" w:hAnsi="Times New Roman"/>
          <w:sz w:val="28"/>
          <w:szCs w:val="28"/>
        </w:rPr>
        <w:t>егионального базисного учебного плана приказ Комитета образования Е.А.О. от 25.04.2013г. № 1260/13;</w:t>
      </w:r>
    </w:p>
    <w:p w:rsidR="006E53DE" w:rsidRDefault="006E53DE" w:rsidP="00C5738D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ОГПОБУ «Сельскохозяйственный техникум».</w:t>
      </w:r>
    </w:p>
    <w:p w:rsidR="006E53DE" w:rsidRPr="00890E41" w:rsidRDefault="006E53DE" w:rsidP="0089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DE" w:rsidRDefault="006E53DE" w:rsidP="00D428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 Общая характеристика </w:t>
      </w:r>
      <w:r>
        <w:rPr>
          <w:rFonts w:ascii="Times New Roman" w:hAnsi="Times New Roman"/>
          <w:b/>
          <w:sz w:val="28"/>
          <w:szCs w:val="28"/>
        </w:rPr>
        <w:t>ОПОП</w:t>
      </w:r>
      <w:r w:rsidRPr="007560FA">
        <w:rPr>
          <w:rFonts w:ascii="Times New Roman" w:hAnsi="Times New Roman"/>
          <w:b/>
          <w:sz w:val="28"/>
          <w:szCs w:val="28"/>
        </w:rPr>
        <w:t xml:space="preserve"> по профессии </w:t>
      </w:r>
      <w:r w:rsidRPr="00F6762B">
        <w:rPr>
          <w:rFonts w:ascii="Times New Roman" w:hAnsi="Times New Roman"/>
          <w:b/>
          <w:sz w:val="28"/>
          <w:szCs w:val="28"/>
        </w:rPr>
        <w:t xml:space="preserve">23.01.03 «Автомеханик» </w:t>
      </w:r>
    </w:p>
    <w:p w:rsidR="006E53DE" w:rsidRPr="007560FA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1.3.1. Цель </w:t>
      </w:r>
      <w:r>
        <w:rPr>
          <w:rFonts w:ascii="Times New Roman" w:hAnsi="Times New Roman"/>
          <w:b/>
          <w:sz w:val="28"/>
          <w:szCs w:val="28"/>
        </w:rPr>
        <w:t>ОПОП</w:t>
      </w:r>
      <w:r w:rsidRPr="007560FA">
        <w:rPr>
          <w:rFonts w:ascii="Times New Roman" w:hAnsi="Times New Roman"/>
          <w:b/>
          <w:sz w:val="28"/>
          <w:szCs w:val="28"/>
        </w:rPr>
        <w:t xml:space="preserve"> по профессии </w:t>
      </w:r>
      <w:r w:rsidRPr="00F6762B">
        <w:rPr>
          <w:rFonts w:ascii="Times New Roman" w:hAnsi="Times New Roman"/>
          <w:b/>
          <w:sz w:val="28"/>
          <w:szCs w:val="28"/>
        </w:rPr>
        <w:t>23.01.03 «Автомеханик»</w:t>
      </w:r>
    </w:p>
    <w:p w:rsidR="006E53DE" w:rsidRPr="007560FA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ППКРС имеет своей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 </w:t>
      </w:r>
    </w:p>
    <w:p w:rsidR="006E53DE" w:rsidRPr="007560FA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ППКРС ориентирована на реализацию следующих принципов: </w:t>
      </w:r>
    </w:p>
    <w:p w:rsidR="006E53DE" w:rsidRPr="007560FA" w:rsidRDefault="006E53DE" w:rsidP="00C573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деятельностный и практикоориентированный характер учебной деятельности в процессе освоения программы;</w:t>
      </w:r>
    </w:p>
    <w:p w:rsidR="006E53DE" w:rsidRPr="007560FA" w:rsidRDefault="006E53DE" w:rsidP="00C573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приоритет самостоятельной деятельности обучающихся;</w:t>
      </w:r>
    </w:p>
    <w:p w:rsidR="006E53DE" w:rsidRPr="007560FA" w:rsidRDefault="006E53DE" w:rsidP="00C573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ориентация при определении содержания образования на запросы работодателей и потребителей;</w:t>
      </w:r>
    </w:p>
    <w:p w:rsidR="006E53DE" w:rsidRPr="007560FA" w:rsidRDefault="006E53DE" w:rsidP="00C573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связь теоретической и практической подготовки, </w:t>
      </w:r>
    </w:p>
    <w:p w:rsidR="006E53DE" w:rsidRPr="007560FA" w:rsidRDefault="006E53DE" w:rsidP="00C573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ориентация на формирование готовности к самостоятельному принятию профессиональных решений, как в типичных, так и в нетрадиционных ситуациях</w:t>
      </w:r>
    </w:p>
    <w:p w:rsidR="006E53DE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E53DE" w:rsidRDefault="006E53DE" w:rsidP="00F676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>1.3.2.</w:t>
      </w:r>
      <w:r>
        <w:rPr>
          <w:rFonts w:ascii="Times New Roman" w:hAnsi="Times New Roman"/>
          <w:b/>
          <w:sz w:val="28"/>
          <w:szCs w:val="28"/>
        </w:rPr>
        <w:t>Нормативный с</w:t>
      </w:r>
      <w:r w:rsidRPr="007560FA">
        <w:rPr>
          <w:rFonts w:ascii="Times New Roman" w:hAnsi="Times New Roman"/>
          <w:b/>
          <w:sz w:val="28"/>
          <w:szCs w:val="28"/>
        </w:rPr>
        <w:t xml:space="preserve">рок освоения ППКРС по профессии </w:t>
      </w:r>
      <w:r w:rsidRPr="00F6762B">
        <w:rPr>
          <w:rFonts w:ascii="Times New Roman" w:hAnsi="Times New Roman"/>
          <w:b/>
          <w:sz w:val="28"/>
          <w:szCs w:val="28"/>
        </w:rPr>
        <w:t>23.01.03 «Автомеханик»</w:t>
      </w:r>
    </w:p>
    <w:p w:rsidR="006E53DE" w:rsidRPr="007560FA" w:rsidRDefault="006E53DE" w:rsidP="00F676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1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261"/>
        <w:gridCol w:w="4050"/>
      </w:tblGrid>
      <w:tr w:rsidR="006E53DE" w:rsidRPr="00CA38D1" w:rsidTr="00F6762B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3DE" w:rsidRPr="00CA38D1" w:rsidRDefault="006E53DE" w:rsidP="00A75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3DE" w:rsidRPr="00CA38D1" w:rsidRDefault="006E53DE" w:rsidP="00A75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3DE" w:rsidRPr="00CA38D1" w:rsidRDefault="006E53DE" w:rsidP="00A75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 xml:space="preserve">Нормативный срок освоения ППКРС при очной форме получения образования </w:t>
            </w:r>
          </w:p>
        </w:tc>
      </w:tr>
      <w:tr w:rsidR="006E53DE" w:rsidRPr="00CA38D1" w:rsidTr="00F6762B">
        <w:trPr>
          <w:cantSplit/>
          <w:trHeight w:val="121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3DE" w:rsidRPr="00CA38D1" w:rsidRDefault="006E53DE" w:rsidP="00A75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3DE" w:rsidRPr="00CA38D1" w:rsidRDefault="006E53DE" w:rsidP="00F67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Слесарь по ремонту автомобилей</w:t>
            </w:r>
          </w:p>
          <w:p w:rsidR="006E53DE" w:rsidRPr="00CA38D1" w:rsidRDefault="006E53DE" w:rsidP="00F67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  <w:p w:rsidR="006E53DE" w:rsidRPr="00CA38D1" w:rsidRDefault="006E53DE" w:rsidP="00F67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3DE" w:rsidRPr="00CA38D1" w:rsidRDefault="006E53DE" w:rsidP="00A75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2 года 10 месяцев</w:t>
            </w:r>
          </w:p>
        </w:tc>
      </w:tr>
    </w:tbl>
    <w:p w:rsidR="006E53DE" w:rsidRPr="007560FA" w:rsidRDefault="006E53DE" w:rsidP="00C57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DE" w:rsidRPr="007560FA" w:rsidRDefault="006E53DE" w:rsidP="00C57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DE" w:rsidRPr="007560FA" w:rsidRDefault="006E53DE" w:rsidP="00C573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1.3.3. Трудоемкость ППКРС по профессии </w:t>
      </w:r>
      <w:r w:rsidRPr="00B33425">
        <w:rPr>
          <w:rFonts w:ascii="Times New Roman" w:hAnsi="Times New Roman"/>
          <w:b/>
          <w:sz w:val="28"/>
          <w:szCs w:val="28"/>
        </w:rPr>
        <w:t>23.01.03 «Автомеханик»</w:t>
      </w:r>
    </w:p>
    <w:p w:rsidR="006E53DE" w:rsidRPr="007560FA" w:rsidRDefault="006E53DE" w:rsidP="00C57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</w:tblGrid>
      <w:tr w:rsidR="006E53DE" w:rsidRPr="00CA38D1" w:rsidTr="00CA38D1">
        <w:trPr>
          <w:jc w:val="center"/>
        </w:trPr>
        <w:tc>
          <w:tcPr>
            <w:tcW w:w="5688" w:type="dxa"/>
            <w:vAlign w:val="center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8D1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6E53DE" w:rsidRPr="00CA38D1" w:rsidTr="00CA38D1">
        <w:trPr>
          <w:jc w:val="center"/>
        </w:trPr>
        <w:tc>
          <w:tcPr>
            <w:tcW w:w="5688" w:type="dxa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Аудиторная нагрузка</w:t>
            </w:r>
          </w:p>
        </w:tc>
        <w:tc>
          <w:tcPr>
            <w:tcW w:w="1800" w:type="dxa"/>
            <w:vMerge w:val="restart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6E53DE" w:rsidRPr="00CA38D1" w:rsidTr="00CA38D1">
        <w:trPr>
          <w:jc w:val="center"/>
        </w:trPr>
        <w:tc>
          <w:tcPr>
            <w:tcW w:w="5688" w:type="dxa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  <w:vMerge/>
            <w:vAlign w:val="center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3DE" w:rsidRPr="00CA38D1" w:rsidTr="00CA38D1">
        <w:trPr>
          <w:jc w:val="center"/>
        </w:trPr>
        <w:tc>
          <w:tcPr>
            <w:tcW w:w="5688" w:type="dxa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800" w:type="dxa"/>
            <w:vAlign w:val="center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E53DE" w:rsidRPr="00CA38D1" w:rsidTr="00CA38D1">
        <w:trPr>
          <w:jc w:val="center"/>
        </w:trPr>
        <w:tc>
          <w:tcPr>
            <w:tcW w:w="5688" w:type="dxa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800" w:type="dxa"/>
            <w:vAlign w:val="center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E53DE" w:rsidRPr="00CA38D1" w:rsidTr="00CA38D1">
        <w:trPr>
          <w:jc w:val="center"/>
        </w:trPr>
        <w:tc>
          <w:tcPr>
            <w:tcW w:w="5688" w:type="dxa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Промежуточная аттестации</w:t>
            </w:r>
          </w:p>
        </w:tc>
        <w:tc>
          <w:tcPr>
            <w:tcW w:w="1800" w:type="dxa"/>
            <w:vAlign w:val="center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53DE" w:rsidRPr="00CA38D1" w:rsidTr="00CA38D1">
        <w:trPr>
          <w:jc w:val="center"/>
        </w:trPr>
        <w:tc>
          <w:tcPr>
            <w:tcW w:w="5688" w:type="dxa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00" w:type="dxa"/>
            <w:vAlign w:val="center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53DE" w:rsidRPr="00CA38D1" w:rsidTr="00CA38D1">
        <w:trPr>
          <w:jc w:val="center"/>
        </w:trPr>
        <w:tc>
          <w:tcPr>
            <w:tcW w:w="5688" w:type="dxa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800" w:type="dxa"/>
            <w:vAlign w:val="center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E53DE" w:rsidRPr="00CA38D1" w:rsidTr="00CA38D1">
        <w:trPr>
          <w:jc w:val="center"/>
        </w:trPr>
        <w:tc>
          <w:tcPr>
            <w:tcW w:w="5688" w:type="dxa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6E53DE" w:rsidRPr="00CA38D1" w:rsidRDefault="006E53DE" w:rsidP="00CA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8D1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6E53DE" w:rsidRDefault="006E53DE" w:rsidP="00C57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DE" w:rsidRPr="007560FA" w:rsidRDefault="006E53DE" w:rsidP="00C57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DE" w:rsidRPr="007560FA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>1.4. Требования к абитуриенту</w:t>
      </w:r>
    </w:p>
    <w:p w:rsidR="006E53DE" w:rsidRPr="007560FA" w:rsidRDefault="006E53DE" w:rsidP="00C5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Абитуриент при поступлении должен иметь один из документов государственного образца:</w:t>
      </w:r>
    </w:p>
    <w:p w:rsidR="006E53DE" w:rsidRPr="007560FA" w:rsidRDefault="006E53DE" w:rsidP="00C5738D">
      <w:pPr>
        <w:numPr>
          <w:ilvl w:val="0"/>
          <w:numId w:val="3"/>
        </w:numPr>
        <w:tabs>
          <w:tab w:val="clear" w:pos="1260"/>
          <w:tab w:val="num" w:pos="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аттестат об основном общем образовании;</w:t>
      </w:r>
    </w:p>
    <w:p w:rsidR="006E53DE" w:rsidRDefault="006E53DE" w:rsidP="00C57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DE" w:rsidRPr="00E55CCF" w:rsidRDefault="006E53DE" w:rsidP="00C5738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55CCF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6E53DE" w:rsidRDefault="006E53DE" w:rsidP="00C5738D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2.1. Область профессиональной деятельности выпускника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Область профессиональной деятельности выпускника: </w:t>
      </w:r>
      <w:r w:rsidRPr="00C138CB">
        <w:rPr>
          <w:rFonts w:ascii="Times New Roman" w:hAnsi="Times New Roman"/>
          <w:sz w:val="28"/>
          <w:szCs w:val="28"/>
          <w:lang w:eastAsia="ru-RU"/>
        </w:rPr>
        <w:t>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2.2. Объектами профессиональной деятельности выпускника являются:</w:t>
      </w:r>
    </w:p>
    <w:p w:rsidR="006E53DE" w:rsidRPr="00C138CB" w:rsidRDefault="006E53DE" w:rsidP="00C138CB">
      <w:pPr>
        <w:pStyle w:val="ListParagraph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8CB">
        <w:rPr>
          <w:rFonts w:ascii="Times New Roman" w:hAnsi="Times New Roman"/>
          <w:sz w:val="28"/>
          <w:szCs w:val="28"/>
        </w:rPr>
        <w:t>автотранспортные средства;</w:t>
      </w:r>
    </w:p>
    <w:p w:rsidR="006E53DE" w:rsidRPr="00C138CB" w:rsidRDefault="006E53DE" w:rsidP="00C138CB">
      <w:pPr>
        <w:pStyle w:val="ListParagraph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8CB">
        <w:rPr>
          <w:rFonts w:ascii="Times New Roman" w:hAnsi="Times New Roman"/>
          <w:sz w:val="28"/>
          <w:szCs w:val="28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6E53DE" w:rsidRPr="00C138CB" w:rsidRDefault="006E53DE" w:rsidP="00C138CB">
      <w:pPr>
        <w:pStyle w:val="ListParagraph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8CB">
        <w:rPr>
          <w:rFonts w:ascii="Times New Roman" w:hAnsi="Times New Roman"/>
          <w:sz w:val="28"/>
          <w:szCs w:val="28"/>
        </w:rPr>
        <w:t>оборудование заправочных станций и топливно-смазочные материалы;</w:t>
      </w:r>
    </w:p>
    <w:p w:rsidR="006E53DE" w:rsidRPr="00C138CB" w:rsidRDefault="006E53DE" w:rsidP="00C138CB">
      <w:pPr>
        <w:pStyle w:val="ListParagraph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138CB">
        <w:rPr>
          <w:rFonts w:ascii="Times New Roman" w:hAnsi="Times New Roman"/>
          <w:sz w:val="28"/>
          <w:szCs w:val="28"/>
        </w:rPr>
        <w:t>техническая и отчетная документация.</w:t>
      </w:r>
    </w:p>
    <w:p w:rsidR="006E53DE" w:rsidRPr="00C138CB" w:rsidRDefault="006E53DE" w:rsidP="00C138CB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E53DE" w:rsidRPr="00E55CCF" w:rsidRDefault="006E53DE" w:rsidP="00C573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 выпускника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Обучающи</w:t>
      </w:r>
      <w:r>
        <w:rPr>
          <w:rFonts w:ascii="Times New Roman" w:hAnsi="Times New Roman"/>
          <w:sz w:val="28"/>
          <w:szCs w:val="28"/>
          <w:lang w:eastAsia="ru-RU"/>
        </w:rPr>
        <w:t>йся по профессии Автомеханик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6E53DE" w:rsidRPr="00B73141" w:rsidRDefault="006E53DE" w:rsidP="00B73141">
      <w:pPr>
        <w:pStyle w:val="ListParagraph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141">
        <w:rPr>
          <w:rFonts w:ascii="Times New Roman" w:hAnsi="Times New Roman"/>
          <w:sz w:val="28"/>
          <w:szCs w:val="28"/>
          <w:lang w:eastAsia="ru-RU"/>
        </w:rPr>
        <w:t>Техническое обслуживание и ремонт автотранспорта.</w:t>
      </w:r>
    </w:p>
    <w:p w:rsidR="006E53DE" w:rsidRPr="00B73141" w:rsidRDefault="006E53DE" w:rsidP="00B73141">
      <w:pPr>
        <w:pStyle w:val="ListParagraph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141">
        <w:rPr>
          <w:rFonts w:ascii="Times New Roman" w:hAnsi="Times New Roman"/>
          <w:sz w:val="28"/>
          <w:szCs w:val="28"/>
          <w:lang w:eastAsia="ru-RU"/>
        </w:rPr>
        <w:t>Транспортировка грузов и перевозка пассажиров.</w:t>
      </w:r>
    </w:p>
    <w:p w:rsidR="006E53DE" w:rsidRDefault="006E53DE" w:rsidP="00B73141">
      <w:pPr>
        <w:pStyle w:val="ListParagraph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141">
        <w:rPr>
          <w:rFonts w:ascii="Times New Roman" w:hAnsi="Times New Roman"/>
          <w:sz w:val="28"/>
          <w:szCs w:val="28"/>
          <w:lang w:eastAsia="ru-RU"/>
        </w:rPr>
        <w:t>Заправка транспортных средств горючими и смазочными материалами.</w:t>
      </w:r>
    </w:p>
    <w:p w:rsidR="006E53DE" w:rsidRPr="00B73141" w:rsidRDefault="006E53DE" w:rsidP="00B73141">
      <w:pPr>
        <w:pStyle w:val="ListParagraph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DE" w:rsidRPr="00A63892" w:rsidRDefault="006E53DE" w:rsidP="008D530B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3892">
        <w:rPr>
          <w:rFonts w:ascii="Times New Roman" w:hAnsi="Times New Roman"/>
          <w:b/>
          <w:sz w:val="28"/>
          <w:szCs w:val="28"/>
          <w:lang w:eastAsia="ru-RU"/>
        </w:rPr>
        <w:t xml:space="preserve">Компетенции по профессии </w:t>
      </w:r>
      <w:r w:rsidRPr="00B33425">
        <w:rPr>
          <w:rFonts w:ascii="Times New Roman" w:hAnsi="Times New Roman"/>
          <w:b/>
          <w:sz w:val="28"/>
          <w:szCs w:val="28"/>
          <w:lang w:eastAsia="ru-RU"/>
        </w:rPr>
        <w:t>23.01.03 «Автомеханик»</w:t>
      </w:r>
      <w:r w:rsidRPr="00A63892">
        <w:rPr>
          <w:rFonts w:ascii="Times New Roman" w:hAnsi="Times New Roman"/>
          <w:b/>
          <w:sz w:val="28"/>
          <w:szCs w:val="28"/>
          <w:lang w:eastAsia="ru-RU"/>
        </w:rPr>
        <w:t>, формируемые в результате освоения данной ППКРС СПО.</w:t>
      </w:r>
    </w:p>
    <w:p w:rsidR="006E53DE" w:rsidRPr="00A63892" w:rsidRDefault="006E53DE" w:rsidP="00C5738D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53DE" w:rsidRPr="00E55CCF" w:rsidRDefault="006E53DE" w:rsidP="00C5738D">
      <w:pPr>
        <w:spacing w:after="0" w:line="240" w:lineRule="auto"/>
        <w:ind w:right="40"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3.1. Выпускник, освоивший ППКРС СПО должен обладать общими </w:t>
      </w:r>
      <w:r w:rsidRPr="00E55CCF">
        <w:rPr>
          <w:rFonts w:ascii="Times New Roman" w:hAnsi="Times New Roman"/>
          <w:b/>
          <w:iCs/>
          <w:sz w:val="28"/>
          <w:szCs w:val="28"/>
          <w:lang w:eastAsia="ru-RU"/>
        </w:rPr>
        <w:t>компетенциями, включающими в себя способность: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6E53DE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ОК 7. Ис</w:t>
      </w:r>
      <w:r>
        <w:rPr>
          <w:rFonts w:ascii="Times New Roman" w:hAnsi="Times New Roman"/>
          <w:sz w:val="28"/>
          <w:szCs w:val="28"/>
          <w:lang w:eastAsia="ru-RU"/>
        </w:rPr>
        <w:t>полнять воинскую обязанность</w:t>
      </w:r>
      <w:r w:rsidRPr="00B33425">
        <w:rPr>
          <w:rFonts w:ascii="Times New Roman" w:hAnsi="Times New Roman"/>
          <w:sz w:val="28"/>
          <w:szCs w:val="28"/>
          <w:lang w:eastAsia="ru-RU"/>
        </w:rPr>
        <w:t>, в том числе с применением полученных профессиональных знаний (для юношей).</w:t>
      </w:r>
    </w:p>
    <w:p w:rsidR="006E53DE" w:rsidRPr="00E55CCF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DE" w:rsidRDefault="006E53DE" w:rsidP="00C5738D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3.2 Выпускник, освоивший ППКРС СПО должен 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обладать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профессиональными </w:t>
      </w:r>
      <w:r w:rsidRPr="00E55CCF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компетенциями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6E53DE" w:rsidRPr="00B33425" w:rsidRDefault="006E53DE" w:rsidP="00C5738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3425">
        <w:rPr>
          <w:rFonts w:ascii="Times New Roman" w:hAnsi="Times New Roman"/>
          <w:b/>
          <w:sz w:val="28"/>
          <w:szCs w:val="28"/>
          <w:lang w:eastAsia="ru-RU"/>
        </w:rPr>
        <w:t>1. Техническое обслуживание и ремонт автотранспорта.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1.1. Диагностировать автомобиль, его агрегаты и системы.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1.2. Выполнять работы по различным видам технического обслуживания.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1.3. Разбирать, собирать узлы и агрегаты автомобиля и устранять неисправности.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1.4. Оформлять отчетную документацию по техническому обслуживанию.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3425">
        <w:rPr>
          <w:rFonts w:ascii="Times New Roman" w:hAnsi="Times New Roman"/>
          <w:b/>
          <w:sz w:val="28"/>
          <w:szCs w:val="28"/>
          <w:lang w:eastAsia="ru-RU"/>
        </w:rPr>
        <w:t>2. Транспортировка грузов и перевозка пассажиров.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2.1. Управлять автомобилями категорий "B" и "C".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2.2. Выполнять работы по транспортировке грузов и перевозке пассажиров.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2.3. Осуществлять техническое обслуживание транспортных средств в пути следования.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2.4. Устранять мелкие неисправности, возникающие во время эксплуатации транспортных средств.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2.5. Работать с документацией установленной формы.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2.6. Проводить первоочередные мероприятия на месте дорожно-транспортного происшествия.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3425">
        <w:rPr>
          <w:rFonts w:ascii="Times New Roman" w:hAnsi="Times New Roman"/>
          <w:b/>
          <w:sz w:val="28"/>
          <w:szCs w:val="28"/>
          <w:lang w:eastAsia="ru-RU"/>
        </w:rPr>
        <w:t>3. Заправка транспортных средств горючими и смазочными материалами.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3.2. Проводить технический осмотр и ремонт оборудования заправочных станций.</w:t>
      </w:r>
    </w:p>
    <w:p w:rsidR="006E53DE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25">
        <w:rPr>
          <w:rFonts w:ascii="Times New Roman" w:hAnsi="Times New Roman"/>
          <w:sz w:val="28"/>
          <w:szCs w:val="28"/>
          <w:lang w:eastAsia="ru-RU"/>
        </w:rPr>
        <w:t>ПК 3.3. Вести и оформлять учетно-отчетную и планирующую документацию.</w:t>
      </w:r>
    </w:p>
    <w:p w:rsidR="006E53DE" w:rsidRPr="00B33425" w:rsidRDefault="006E53DE" w:rsidP="00B33425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 Документы, регламентирующие содержание и организацию образовательного процесса при реализации ППКРС по профессии </w:t>
      </w:r>
      <w:r w:rsidRPr="008D530B">
        <w:rPr>
          <w:rFonts w:ascii="Times New Roman" w:hAnsi="Times New Roman"/>
          <w:b/>
          <w:sz w:val="28"/>
          <w:szCs w:val="28"/>
          <w:lang w:eastAsia="ru-RU"/>
        </w:rPr>
        <w:t>23.01.03 «Автомеханик»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4.1. График учебного процесса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В календарном учебном графике указывается последовательность реализации ППКРС по профессии </w:t>
      </w:r>
      <w:r>
        <w:rPr>
          <w:rFonts w:ascii="Times New Roman" w:hAnsi="Times New Roman"/>
          <w:sz w:val="28"/>
          <w:szCs w:val="28"/>
          <w:lang w:eastAsia="ru-RU"/>
        </w:rPr>
        <w:t>Автомеханик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по годам, включая теоретическое  обучение,  практики, промежуточную и итоговую аттестации, каникулы.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4.2. Учебный план по профессии </w:t>
      </w:r>
      <w:r w:rsidRPr="008D530B">
        <w:rPr>
          <w:rFonts w:ascii="Times New Roman" w:hAnsi="Times New Roman"/>
          <w:b/>
          <w:sz w:val="28"/>
          <w:szCs w:val="28"/>
          <w:lang w:eastAsia="ru-RU"/>
        </w:rPr>
        <w:t>23.01.03 «Автомеханик»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Учебный план определяет такие качественные и количественные характеристики по профессии </w:t>
      </w:r>
      <w:r>
        <w:rPr>
          <w:rFonts w:ascii="Times New Roman" w:hAnsi="Times New Roman"/>
          <w:sz w:val="28"/>
          <w:szCs w:val="28"/>
          <w:lang w:eastAsia="ru-RU"/>
        </w:rPr>
        <w:t>Автомеханик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как:</w:t>
      </w:r>
    </w:p>
    <w:p w:rsidR="006E53DE" w:rsidRPr="00E55CCF" w:rsidRDefault="006E53DE" w:rsidP="00C5738D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объемные параметры учебной нагрузки в целом, по годам обучения и по семестрам;</w:t>
      </w:r>
    </w:p>
    <w:p w:rsidR="006E53DE" w:rsidRPr="00E55CCF" w:rsidRDefault="006E53DE" w:rsidP="00C5738D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E53DE" w:rsidRPr="00E55CCF" w:rsidRDefault="006E53DE" w:rsidP="00C5738D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последовательность изучения учебных дисциплин и профессиональных модулей;</w:t>
      </w:r>
    </w:p>
    <w:p w:rsidR="006E53DE" w:rsidRPr="00E55CCF" w:rsidRDefault="006E53DE" w:rsidP="00C5738D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виды учебных занятий;</w:t>
      </w:r>
    </w:p>
    <w:p w:rsidR="006E53DE" w:rsidRPr="00E55CCF" w:rsidRDefault="006E53DE" w:rsidP="00C5738D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распределение различных форм промежуточной аттестации по годам обучения и по семестрам;</w:t>
      </w:r>
    </w:p>
    <w:p w:rsidR="006E53DE" w:rsidRPr="00E55CCF" w:rsidRDefault="006E53DE" w:rsidP="00C5738D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:rsidR="006E53DE" w:rsidRPr="00E55CCF" w:rsidRDefault="006E53DE" w:rsidP="00C5738D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6E53DE" w:rsidRPr="00E55CCF" w:rsidRDefault="006E53DE" w:rsidP="00C5738D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E53DE" w:rsidRPr="00E55CCF" w:rsidRDefault="006E53DE" w:rsidP="00C5738D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Обязательная аудиторная нагрузка студентов предполагает лекции, практические занятия. Самостоятельная работа организуется в форме выполнения подготовки рефератов, докладов, самостоятельного изучения отдельных дидактических единиц и т.п.</w:t>
      </w:r>
    </w:p>
    <w:p w:rsidR="006E53DE" w:rsidRPr="00B7471F" w:rsidRDefault="006E53DE" w:rsidP="00B747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ППКРС предусматривает изучение следующих учебных циклов:</w:t>
      </w:r>
    </w:p>
    <w:p w:rsidR="006E53DE" w:rsidRPr="00B7471F" w:rsidRDefault="006E53DE" w:rsidP="00B7471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общепрофессионального;</w:t>
      </w:r>
    </w:p>
    <w:p w:rsidR="006E53DE" w:rsidRPr="00B7471F" w:rsidRDefault="006E53DE" w:rsidP="00B7471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профессионального</w:t>
      </w:r>
    </w:p>
    <w:p w:rsidR="006E53DE" w:rsidRPr="00B7471F" w:rsidRDefault="006E53DE" w:rsidP="00B747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и разделов:</w:t>
      </w:r>
    </w:p>
    <w:p w:rsidR="006E53DE" w:rsidRPr="00B7471F" w:rsidRDefault="006E53DE" w:rsidP="00B7471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физическая культура;</w:t>
      </w:r>
    </w:p>
    <w:p w:rsidR="006E53DE" w:rsidRPr="00B7471F" w:rsidRDefault="006E53DE" w:rsidP="00B7471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учебная практика;</w:t>
      </w:r>
    </w:p>
    <w:p w:rsidR="006E53DE" w:rsidRPr="00B7471F" w:rsidRDefault="006E53DE" w:rsidP="00B7471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производственная практика;</w:t>
      </w:r>
    </w:p>
    <w:p w:rsidR="006E53DE" w:rsidRDefault="006E53DE" w:rsidP="00B7471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промежуточная аттестация;</w:t>
      </w:r>
    </w:p>
    <w:p w:rsidR="006E53DE" w:rsidRDefault="006E53DE" w:rsidP="00B7471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6E53DE" w:rsidRPr="00B7471F" w:rsidRDefault="006E53DE" w:rsidP="00B747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Обязательная часть основной профессиональной образовательной программы по циклам составляет 80% от общего объема времени, отведенного на их освоение. Вариативная часть (20%)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</w:t>
      </w:r>
      <w:r w:rsidRPr="00B747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471F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B7471F">
        <w:rPr>
          <w:rFonts w:ascii="Times New Roman" w:hAnsi="Times New Roman"/>
          <w:sz w:val="28"/>
          <w:szCs w:val="28"/>
          <w:lang w:eastAsia="ru-RU"/>
        </w:rPr>
        <w:t xml:space="preserve"> соответствии с запросами регионального рынка труда и возможностями продолжения образования. </w:t>
      </w:r>
    </w:p>
    <w:p w:rsidR="006E53DE" w:rsidRPr="00B7471F" w:rsidRDefault="006E53DE" w:rsidP="00B747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6E53DE" w:rsidRDefault="006E53DE" w:rsidP="00B747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1F">
        <w:rPr>
          <w:rFonts w:ascii="Times New Roman" w:hAnsi="Times New Roman"/>
          <w:sz w:val="28"/>
          <w:szCs w:val="28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E53DE" w:rsidRPr="00E55CCF" w:rsidRDefault="006E53DE" w:rsidP="00B747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4.3. Перечень рабочих программ учебных дисциплин и профессиональных модулей по профессии </w:t>
      </w:r>
      <w:r w:rsidRPr="008D530B">
        <w:rPr>
          <w:rFonts w:ascii="Times New Roman" w:hAnsi="Times New Roman"/>
          <w:b/>
          <w:sz w:val="28"/>
          <w:szCs w:val="28"/>
          <w:lang w:eastAsia="ru-RU"/>
        </w:rPr>
        <w:t>23.01.03 «Автомеханик»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Рабочие программы дисциплин и профессиональных модулей разработаны в соответствие с Методическими рекомендациями по разработке рабочих программ учебных дисциплин и профессиональных модулей, рассмотрены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предметно цикловой комиссии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, согласованы с работодателями и утверждены директором.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986"/>
        <w:gridCol w:w="7462"/>
      </w:tblGrid>
      <w:tr w:rsidR="006E53DE" w:rsidRPr="00CA38D1" w:rsidTr="00C70DB9">
        <w:trPr>
          <w:trHeight w:val="255"/>
        </w:trPr>
        <w:tc>
          <w:tcPr>
            <w:tcW w:w="1986" w:type="dxa"/>
            <w:gridSpan w:val="2"/>
            <w:noWrap/>
            <w:vAlign w:val="bottom"/>
          </w:tcPr>
          <w:p w:rsidR="006E53DE" w:rsidRPr="0026444B" w:rsidRDefault="006E53DE" w:rsidP="00A7506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7462" w:type="dxa"/>
            <w:vAlign w:val="bottom"/>
          </w:tcPr>
          <w:p w:rsidR="006E53DE" w:rsidRPr="0026444B" w:rsidRDefault="006E53DE" w:rsidP="00A75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циклов, дисциплин и профессиональных модулей, междисциплинарных курсов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26444B" w:rsidRDefault="006E53DE" w:rsidP="00A75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  <w:vAlign w:val="bottom"/>
          </w:tcPr>
          <w:p w:rsidR="006E53DE" w:rsidRPr="0026444B" w:rsidRDefault="006E53DE" w:rsidP="00A75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Профессиональная подготовка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26444B" w:rsidRDefault="006E53DE" w:rsidP="00A75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7462" w:type="dxa"/>
            <w:noWrap/>
            <w:vAlign w:val="center"/>
          </w:tcPr>
          <w:p w:rsidR="006E53DE" w:rsidRPr="0026444B" w:rsidRDefault="006E53DE" w:rsidP="00A75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644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Общепрофессиональный цикл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ОП.01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Электротехника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ОП.02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Охрана труда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ОП.03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Материаловедение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ОП.04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Безопасность жизнедеятельности 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ОП.05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Техническое черчение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ФК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П.00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Профессиональный цикл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Техническое обслуживание и ремонт автомобиля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МДК.01.01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Слесарное дело и технические измерения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МДК.01.02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Устройство,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техническое обслуживание и ремонт автомобиля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ПМ.02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Транспортировка грузов и перевозка пассажиров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МДК.02.01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</w:t>
            </w: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еоретическая подготовка водителей автомобилей категории "В",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"С".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внеаудиторная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водитель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ПМ.03.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Заправка транспортных средств горючими и смазочными материалами.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МДК.03.01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Оборудование и эксплуатация заправочных станций</w:t>
            </w:r>
          </w:p>
        </w:tc>
      </w:tr>
      <w:tr w:rsidR="006E53DE" w:rsidRPr="00CA38D1" w:rsidTr="00C70DB9">
        <w:trPr>
          <w:gridBefore w:val="1"/>
          <w:trHeight w:val="255"/>
        </w:trPr>
        <w:tc>
          <w:tcPr>
            <w:tcW w:w="1986" w:type="dxa"/>
            <w:noWrap/>
            <w:vAlign w:val="bottom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МДК.03.02</w:t>
            </w:r>
          </w:p>
        </w:tc>
        <w:tc>
          <w:tcPr>
            <w:tcW w:w="7462" w:type="dxa"/>
            <w:noWrap/>
            <w:vAlign w:val="center"/>
          </w:tcPr>
          <w:p w:rsidR="006E53DE" w:rsidRPr="00C70DB9" w:rsidRDefault="006E53DE" w:rsidP="00C70D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70DB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Организация транспортировки, приема, хранение и отпуска нефтепродуктов.</w:t>
            </w:r>
          </w:p>
        </w:tc>
      </w:tr>
    </w:tbl>
    <w:p w:rsidR="006E53DE" w:rsidRPr="00E55CCF" w:rsidRDefault="006E53DE" w:rsidP="00C5738D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53DE" w:rsidRPr="00E55CCF" w:rsidRDefault="006E53DE" w:rsidP="00C5738D">
      <w:pPr>
        <w:spacing w:after="0" w:line="240" w:lineRule="auto"/>
        <w:ind w:right="2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4.4. Программы учебной и производственной практик </w:t>
      </w:r>
    </w:p>
    <w:p w:rsidR="006E53DE" w:rsidRPr="00E55CCF" w:rsidRDefault="006E53DE" w:rsidP="00C5738D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Согласно п. 7.12. ФГОС СПО по профессии </w:t>
      </w:r>
      <w:r>
        <w:rPr>
          <w:rFonts w:ascii="Times New Roman" w:hAnsi="Times New Roman"/>
          <w:sz w:val="28"/>
          <w:szCs w:val="28"/>
          <w:lang w:eastAsia="ru-RU"/>
        </w:rPr>
        <w:t>Автомеханик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практика является обязательным разделом ППКРС. Она представляет собой вид учебных занятий, обеспечивающих практико-ориентированную подготовку обучающихся. ФГОС СПО по профессии </w:t>
      </w:r>
      <w:r>
        <w:rPr>
          <w:rFonts w:ascii="Times New Roman" w:hAnsi="Times New Roman"/>
          <w:sz w:val="28"/>
          <w:szCs w:val="28"/>
          <w:lang w:eastAsia="ru-RU"/>
        </w:rPr>
        <w:t>Автомеханик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предусматривает следующие виды практик: учебная и производственная.</w:t>
      </w:r>
    </w:p>
    <w:p w:rsidR="006E53DE" w:rsidRPr="00E55CCF" w:rsidRDefault="006E53DE" w:rsidP="00C5738D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профессиональных модулей. Учебная практика реализуется рассредоточено. Производственная практика реализуется концентрированно.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Практики закрепляют знания и умения, приобретаемые обучающимися в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0"/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4.4.1. Программы учебных практик</w:t>
      </w:r>
      <w:bookmarkEnd w:id="0"/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При реализации ППКРС по профессии </w:t>
      </w:r>
      <w:r>
        <w:rPr>
          <w:rFonts w:ascii="Times New Roman" w:hAnsi="Times New Roman"/>
          <w:sz w:val="28"/>
          <w:szCs w:val="28"/>
          <w:lang w:eastAsia="ru-RU"/>
        </w:rPr>
        <w:t>Автомеханик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предусматривается прохождение у</w:t>
      </w:r>
      <w:r>
        <w:rPr>
          <w:rFonts w:ascii="Times New Roman" w:hAnsi="Times New Roman"/>
          <w:sz w:val="28"/>
          <w:szCs w:val="28"/>
          <w:lang w:eastAsia="ru-RU"/>
        </w:rPr>
        <w:t>чебной практики на базе техникума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с использованием кадрового и методического потенциала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механического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отделения и в профильных предприятиях. Учебная практика организована в лабораториях </w:t>
      </w:r>
      <w:r>
        <w:rPr>
          <w:rFonts w:ascii="Times New Roman" w:hAnsi="Times New Roman"/>
          <w:sz w:val="28"/>
          <w:szCs w:val="28"/>
          <w:lang w:eastAsia="ru-RU"/>
        </w:rPr>
        <w:t>и цехах техникума.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Целями учебной практики являются:</w:t>
      </w:r>
    </w:p>
    <w:p w:rsidR="006E53DE" w:rsidRPr="00E55CCF" w:rsidRDefault="006E53DE" w:rsidP="00C5738D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закрепление теоретических знаний, полученных при изучении базовых дисциплин;</w:t>
      </w:r>
    </w:p>
    <w:p w:rsidR="006E53DE" w:rsidRPr="00E55CCF" w:rsidRDefault="006E53DE" w:rsidP="00C5738D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развитие и накопление профессиональных навыков; </w:t>
      </w:r>
    </w:p>
    <w:p w:rsidR="006E53DE" w:rsidRPr="00E55CCF" w:rsidRDefault="006E53DE" w:rsidP="00C5738D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приобретение практических навыков в будущей профессиональной деятельности или в отдельных ее разделах.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Задачи учебной практики:</w:t>
      </w:r>
    </w:p>
    <w:p w:rsidR="006E53DE" w:rsidRPr="00E55CCF" w:rsidRDefault="006E53DE" w:rsidP="00C5738D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закрепить знания и умения, приобретаемые обучающимися в результате освоения теоретических курсов;</w:t>
      </w:r>
    </w:p>
    <w:p w:rsidR="006E53DE" w:rsidRPr="00E55CCF" w:rsidRDefault="006E53DE" w:rsidP="00C5738D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выработать практические навыки  и способствовать комплексному формированию общих и профессиональных компетенций обучающихся.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Аттестация по итогам учебной практики проводится в форме дифференцированного зачета на основании выполненных работ.</w:t>
      </w:r>
    </w:p>
    <w:p w:rsidR="006E53DE" w:rsidRDefault="006E53DE" w:rsidP="00C5738D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6E53DE" w:rsidRPr="00E55CCF" w:rsidRDefault="006E53DE" w:rsidP="00C5738D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>4.4.2. Программа производственной практики</w:t>
      </w:r>
    </w:p>
    <w:p w:rsidR="006E53DE" w:rsidRPr="00E55CCF" w:rsidRDefault="006E53DE" w:rsidP="00C5738D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Производственная практика проводится на предприятиях, организациях, учреждениях, направление деятельности которых соответствует профилю подготовки обучающихся по профессии </w:t>
      </w:r>
      <w:r>
        <w:rPr>
          <w:rFonts w:ascii="Times New Roman" w:hAnsi="Times New Roman"/>
          <w:sz w:val="28"/>
          <w:szCs w:val="28"/>
          <w:lang w:eastAsia="ru-RU"/>
        </w:rPr>
        <w:t>Автомеханик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независимо от их организационно - правовых форм.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Цель производственной практики:</w:t>
      </w:r>
    </w:p>
    <w:p w:rsidR="006E53DE" w:rsidRPr="00E55CCF" w:rsidRDefault="006E53DE" w:rsidP="00C5738D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непосредственное участие обучающихся в деятельности организации;</w:t>
      </w:r>
    </w:p>
    <w:p w:rsidR="006E53DE" w:rsidRPr="00E55CCF" w:rsidRDefault="006E53DE" w:rsidP="00C5738D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изучение наиболее рациональных рабочих приемов на основе опыта передовых производств;</w:t>
      </w:r>
    </w:p>
    <w:p w:rsidR="006E53DE" w:rsidRPr="00E55CCF" w:rsidRDefault="006E53DE" w:rsidP="00C5738D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 закрепление теоретических знаний, полученных во время аудиторных занятий, учебной практики;</w:t>
      </w:r>
    </w:p>
    <w:p w:rsidR="006E53DE" w:rsidRPr="00E55CCF" w:rsidRDefault="006E53DE" w:rsidP="00C5738D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приобретение профессиональных умений и навыков, практического опыта;</w:t>
      </w:r>
    </w:p>
    <w:p w:rsidR="006E53DE" w:rsidRPr="00E55CCF" w:rsidRDefault="006E53DE" w:rsidP="00C5738D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6E53DE" w:rsidRPr="00E55CCF" w:rsidRDefault="006E53DE" w:rsidP="00C5738D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сбор необходимых материалов для написания письменной экзаменационной </w:t>
      </w:r>
      <w:r w:rsidRPr="00E55CCF">
        <w:rPr>
          <w:rFonts w:ascii="Times New Roman" w:hAnsi="Times New Roman"/>
          <w:bCs/>
          <w:sz w:val="28"/>
          <w:szCs w:val="28"/>
          <w:lang w:eastAsia="ru-RU"/>
        </w:rPr>
        <w:t>работы.</w:t>
      </w:r>
    </w:p>
    <w:p w:rsidR="006E53DE" w:rsidRPr="00E55CCF" w:rsidRDefault="006E53DE" w:rsidP="00C5738D">
      <w:pPr>
        <w:spacing w:after="0" w:line="240" w:lineRule="auto"/>
        <w:ind w:right="2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Базами производственной практики являются предприятия общественного питания </w:t>
      </w:r>
      <w:r>
        <w:rPr>
          <w:rFonts w:ascii="Times New Roman" w:hAnsi="Times New Roman"/>
          <w:sz w:val="28"/>
          <w:szCs w:val="28"/>
          <w:lang w:eastAsia="ru-RU"/>
        </w:rPr>
        <w:t>ЕАО (г. Биробиджан, Ленинский район, с. Ленинское)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DE" w:rsidRDefault="006E53DE" w:rsidP="00463F30">
      <w:pPr>
        <w:pStyle w:val="ListParagraph"/>
        <w:numPr>
          <w:ilvl w:val="0"/>
          <w:numId w:val="18"/>
        </w:numPr>
        <w:spacing w:after="0" w:line="240" w:lineRule="auto"/>
        <w:ind w:left="0" w:right="2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3F30">
        <w:rPr>
          <w:rFonts w:ascii="Times New Roman" w:hAnsi="Times New Roman"/>
          <w:b/>
          <w:bCs/>
          <w:sz w:val="28"/>
          <w:szCs w:val="28"/>
          <w:lang w:eastAsia="ru-RU"/>
        </w:rPr>
        <w:t>Фактическое ресурсное обеспечение</w:t>
      </w:r>
      <w:r w:rsidRPr="00463F30">
        <w:rPr>
          <w:rFonts w:ascii="Times New Roman" w:hAnsi="Times New Roman"/>
          <w:b/>
          <w:sz w:val="28"/>
          <w:szCs w:val="28"/>
          <w:lang w:eastAsia="ru-RU"/>
        </w:rPr>
        <w:t xml:space="preserve"> по профессии 23.01.03 «Автомеханик»</w:t>
      </w:r>
    </w:p>
    <w:p w:rsidR="006E53DE" w:rsidRPr="00463F30" w:rsidRDefault="006E53DE" w:rsidP="00463F30">
      <w:pPr>
        <w:pStyle w:val="ListParagraph"/>
        <w:spacing w:after="0" w:line="240" w:lineRule="auto"/>
        <w:ind w:left="567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53DE" w:rsidRPr="000B02CB" w:rsidRDefault="006E53DE" w:rsidP="000B02CB">
      <w:pPr>
        <w:pStyle w:val="ListParagraph"/>
        <w:spacing w:after="0" w:line="240" w:lineRule="auto"/>
        <w:ind w:left="0" w:right="2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02CB">
        <w:rPr>
          <w:rFonts w:ascii="Times New Roman" w:hAnsi="Times New Roman"/>
          <w:bCs/>
          <w:sz w:val="28"/>
          <w:szCs w:val="28"/>
          <w:lang w:eastAsia="ru-RU"/>
        </w:rPr>
        <w:t>ППКРС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6E53DE" w:rsidRPr="00E55CCF" w:rsidRDefault="006E53DE" w:rsidP="00C5738D">
      <w:pPr>
        <w:spacing w:after="0" w:line="240" w:lineRule="auto"/>
        <w:ind w:right="2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6E53DE" w:rsidRDefault="006E53DE" w:rsidP="00C5738D">
      <w:pPr>
        <w:keepNext/>
        <w:keepLines/>
        <w:tabs>
          <w:tab w:val="left" w:pos="97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53DE" w:rsidRDefault="006E53DE" w:rsidP="00C5738D">
      <w:pPr>
        <w:keepNext/>
        <w:keepLines/>
        <w:tabs>
          <w:tab w:val="left" w:pos="97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5.1. Кадровое обеспечение учебного процесса</w:t>
      </w:r>
    </w:p>
    <w:p w:rsidR="006E53DE" w:rsidRPr="00EE5ADF" w:rsidRDefault="006E53DE" w:rsidP="00C57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ADF">
        <w:rPr>
          <w:rFonts w:ascii="Times New Roman" w:hAnsi="Times New Roman"/>
          <w:color w:val="000000"/>
          <w:sz w:val="28"/>
          <w:szCs w:val="28"/>
        </w:rPr>
        <w:t xml:space="preserve"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профессиональных модулей имеют на 1 - 2 разряда по профессии рабочего выше, чем предусмотрено ППКРС для выпускников. </w:t>
      </w:r>
    </w:p>
    <w:p w:rsidR="006E53DE" w:rsidRPr="00EE5ADF" w:rsidRDefault="006E53DE" w:rsidP="00C57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ADF">
        <w:rPr>
          <w:rFonts w:ascii="Times New Roman" w:hAnsi="Times New Roman"/>
          <w:color w:val="000000"/>
          <w:sz w:val="28"/>
          <w:szCs w:val="28"/>
        </w:rPr>
        <w:t xml:space="preserve">Преподаватели, отвечающие за освоение обучающимся профессионального учебного цикла: </w:t>
      </w:r>
    </w:p>
    <w:p w:rsidR="006E53DE" w:rsidRPr="00EE5ADF" w:rsidRDefault="006E53DE" w:rsidP="00C5738D">
      <w:pPr>
        <w:autoSpaceDE w:val="0"/>
        <w:autoSpaceDN w:val="0"/>
        <w:adjustRightInd w:val="0"/>
        <w:spacing w:after="10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5ADF">
        <w:rPr>
          <w:rFonts w:ascii="Times New Roman" w:hAnsi="Times New Roman"/>
          <w:color w:val="000000"/>
          <w:sz w:val="28"/>
          <w:szCs w:val="28"/>
        </w:rPr>
        <w:t xml:space="preserve">имеют опыт деятельности в организациях соответствующей профессиональной сферы; </w:t>
      </w:r>
    </w:p>
    <w:p w:rsidR="006E53DE" w:rsidRPr="00EE5ADF" w:rsidRDefault="006E53DE" w:rsidP="00C57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5ADF">
        <w:rPr>
          <w:rFonts w:ascii="Times New Roman" w:hAnsi="Times New Roman"/>
          <w:color w:val="000000"/>
          <w:sz w:val="28"/>
          <w:szCs w:val="28"/>
        </w:rPr>
        <w:t xml:space="preserve"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6E53DE" w:rsidRPr="00E55CCF" w:rsidRDefault="006E53DE" w:rsidP="00C5738D">
      <w:pPr>
        <w:keepNext/>
        <w:keepLines/>
        <w:tabs>
          <w:tab w:val="left" w:pos="97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53DE" w:rsidRPr="00E55CCF" w:rsidRDefault="006E53DE" w:rsidP="00C5738D">
      <w:pPr>
        <w:keepNext/>
        <w:keepLines/>
        <w:tabs>
          <w:tab w:val="left" w:pos="988"/>
        </w:tabs>
        <w:spacing w:after="0" w:line="240" w:lineRule="auto"/>
        <w:ind w:right="97"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bookmark1"/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5.2. Учебно-методическое и информационное обеспечение учебного процесса</w:t>
      </w:r>
      <w:bookmarkEnd w:id="1"/>
    </w:p>
    <w:p w:rsidR="006E53DE" w:rsidRPr="00E55CCF" w:rsidRDefault="006E53DE" w:rsidP="00C5738D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5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дисциплины учебного плана обеспечены рабочими программами, а также учебно-методической документацией и материалами по всем учебным курсам, дисциплинам ППКРС.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 реализации ППКРС используется как тр</w:t>
      </w:r>
      <w:r>
        <w:rPr>
          <w:rFonts w:ascii="Times New Roman" w:hAnsi="Times New Roman"/>
          <w:sz w:val="28"/>
          <w:szCs w:val="28"/>
          <w:lang w:eastAsia="ru-RU"/>
        </w:rPr>
        <w:t xml:space="preserve">адиционные так и инновационные </w:t>
      </w:r>
      <w:r w:rsidRPr="00E55CCF">
        <w:rPr>
          <w:rFonts w:ascii="Times New Roman" w:hAnsi="Times New Roman"/>
          <w:sz w:val="28"/>
          <w:szCs w:val="28"/>
          <w:lang w:eastAsia="ru-RU"/>
        </w:rPr>
        <w:t>образовательные технологии: метод проектов с применением  в соответствующих предметных областях, применение информационных технологий в учебном процессе (предоставление учебных материалов в электронном виде, использование мультимедийных средств).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Для реализации компетентностного подхода предусматривается использование в образовательном процессе активных и интерактивных форм проведения занятий с применением электронных образовательных ресурсов, деловых игр, индивидуальных и групповых проектов, анализа производственных ситуаций в сочетании с внеаудиторной работой для формирования и развития общих и профессиональных компетенций обучающихся.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В учебном процессе организуются различные виды контроля знаний обучающихся: входной, текущий, промежуточный,  итоговый. Итоговая аттестация выпускников включает в себя защиту письменной экзаменационной работы.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Внеучебная  деятельность обучающихся  направлена на самореализацию в различных сферах общественной и профессиональной жизни, в творчестве, спорте, и т.д. У обучающихся  формируются профессионально значимые личностные качества, такие как эмпатия, толерантность, ответственность, жизненная активность,  профессиональный оптимизм и др. Решению этих  задач способствуют научно-практические конференции, Дни здоровья, конкурсы профессионального мастерства и др..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</w:t>
      </w:r>
      <w:r w:rsidRPr="00E55CCF">
        <w:rPr>
          <w:rFonts w:ascii="Times New Roman" w:hAnsi="Times New Roman"/>
          <w:iCs/>
          <w:sz w:val="28"/>
          <w:szCs w:val="28"/>
          <w:lang w:eastAsia="ru-RU"/>
        </w:rPr>
        <w:t xml:space="preserve">неаудиторная работа имеет необходимое  методическое обеспечение. </w:t>
      </w:r>
      <w:r w:rsidRPr="00E55CCF">
        <w:rPr>
          <w:rFonts w:ascii="Times New Roman" w:hAnsi="Times New Roman"/>
          <w:sz w:val="28"/>
          <w:szCs w:val="28"/>
          <w:lang w:eastAsia="ru-RU"/>
        </w:rPr>
        <w:t>Каждый обучающийся имеет доступ  к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Каждый обучающийся обеспечен не менее чем одним учебным печатным изданием по каждой дисциплине профессионального цикла и по каждому междисциплинарному курсу,  а так же имеет доступ к банку электронных учебников.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 же имеются </w:t>
      </w:r>
      <w:r w:rsidRPr="00E55CCF">
        <w:rPr>
          <w:rFonts w:ascii="Times New Roman" w:hAnsi="Times New Roman"/>
          <w:sz w:val="28"/>
          <w:szCs w:val="28"/>
          <w:lang w:eastAsia="ru-RU"/>
        </w:rPr>
        <w:t>официальные, справочно-библиографические и периодические издания.</w:t>
      </w:r>
    </w:p>
    <w:p w:rsidR="006E53DE" w:rsidRDefault="006E53DE" w:rsidP="00463F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5.3. Материально-техническое обеспечение учебного процесса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</w:tblGrid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Кабинеты 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Химии и биологии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Математики и физики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ОБЖ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Истории, иностранных языков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Информатики и ИКТ, с выходом в сеть Интернет.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Электротехники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 xml:space="preserve">Охрана труда 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Устройство автомобилей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Управления транспортным средством и безопасности движения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Лаборатории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Технических измерений, черчение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Материаловедения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Автомобилей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Мастерские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Слесарная мастерская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Пункт технического обслуживания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Тренажеры, тренажерные комплексы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Полигоны 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Автодром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Гараж с учебными автомобилями категории «С» «В»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Спортивный комплекс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Стадион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Залы 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Библиотека, читальный зал</w:t>
            </w:r>
          </w:p>
        </w:tc>
      </w:tr>
      <w:tr w:rsidR="006E53DE" w:rsidRPr="00CA38D1" w:rsidTr="000B02CB">
        <w:tc>
          <w:tcPr>
            <w:tcW w:w="817" w:type="dxa"/>
          </w:tcPr>
          <w:p w:rsidR="006E53DE" w:rsidRPr="000B02CB" w:rsidRDefault="006E53DE" w:rsidP="000B02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E53DE" w:rsidRPr="000B02CB" w:rsidRDefault="006E53DE" w:rsidP="000B02CB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B02C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53DE" w:rsidRPr="00E55CCF" w:rsidRDefault="006E53DE" w:rsidP="00C5738D">
      <w:pPr>
        <w:spacing w:after="0" w:line="240" w:lineRule="auto"/>
        <w:ind w:right="2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6E53DE" w:rsidRPr="00E55CCF" w:rsidRDefault="006E53DE" w:rsidP="00C5738D">
      <w:pPr>
        <w:spacing w:after="0" w:line="240" w:lineRule="auto"/>
        <w:ind w:right="20"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Нормативно-методическое обеспечение системы оценки качества освоения обучающимися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по профессии </w:t>
      </w:r>
      <w:r w:rsidRPr="000B02CB">
        <w:rPr>
          <w:rFonts w:ascii="Times New Roman" w:hAnsi="Times New Roman"/>
          <w:b/>
          <w:sz w:val="28"/>
          <w:szCs w:val="28"/>
          <w:lang w:eastAsia="ru-RU"/>
        </w:rPr>
        <w:t>23.01.03 «Автомеханик»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профессии </w:t>
      </w:r>
      <w:r w:rsidRPr="000B02CB">
        <w:rPr>
          <w:rFonts w:ascii="Times New Roman" w:hAnsi="Times New Roman"/>
          <w:sz w:val="28"/>
          <w:szCs w:val="28"/>
          <w:lang w:eastAsia="ru-RU"/>
        </w:rPr>
        <w:t>23.01.03 «Автомеханик»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оценка качества освоения ППКРС включает текущий контроль знаний, промежуточную и государственную (итоговую) аттестацию обучающихся. Материалы, определяющие порядок и содержание проведения промежуточных и итоговых аттестаций включают: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контрольные вопросы по учебным дисциплинам (содержатся в рабочих программах);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фонд тестовых заданий;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экзаменационные билеты;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к выполнению практических,  лабораторных, контрольных работ; 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по учебной и производственной практикам;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по выполнению выпускной квалификационной работы.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Оценка качества подготовки обучающихся и выпускников осуществляется  в  двух основных направлениях: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оценка уровня освоения дисциплин;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оценка компетенций обучающихся.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Нормативные доку</w:t>
      </w:r>
      <w:r>
        <w:rPr>
          <w:rFonts w:ascii="Times New Roman" w:hAnsi="Times New Roman"/>
          <w:sz w:val="28"/>
          <w:szCs w:val="28"/>
          <w:lang w:eastAsia="ru-RU"/>
        </w:rPr>
        <w:t xml:space="preserve">менты оценки качества освоения </w:t>
      </w:r>
      <w:r w:rsidRPr="00E55CCF">
        <w:rPr>
          <w:rFonts w:ascii="Times New Roman" w:hAnsi="Times New Roman"/>
          <w:sz w:val="28"/>
          <w:szCs w:val="28"/>
          <w:lang w:eastAsia="ru-RU"/>
        </w:rPr>
        <w:t>ПП</w:t>
      </w:r>
      <w:r>
        <w:rPr>
          <w:rFonts w:ascii="Times New Roman" w:hAnsi="Times New Roman"/>
          <w:sz w:val="28"/>
          <w:szCs w:val="28"/>
          <w:lang w:eastAsia="ru-RU"/>
        </w:rPr>
        <w:t>КРС по профессии Автомеханик</w:t>
      </w:r>
      <w:bookmarkStart w:id="2" w:name="_GoBack"/>
      <w:bookmarkEnd w:id="2"/>
      <w:r w:rsidRPr="00E55CC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-Положение о текущем контроле знан</w:t>
      </w:r>
      <w:r>
        <w:rPr>
          <w:rFonts w:ascii="Times New Roman" w:hAnsi="Times New Roman"/>
          <w:sz w:val="28"/>
          <w:szCs w:val="28"/>
          <w:lang w:eastAsia="ru-RU"/>
        </w:rPr>
        <w:t xml:space="preserve">ий  и промежуточной аттестации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студентов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-Положение о порядке проведения государственной итоговой аттестации выпускников 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-Положение об организации выполнения и защите ВКР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.1. Текущий контроль успеваемости и промежуточная аттестация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 xml:space="preserve">Текущий контроль по учебным дисциплинам общеобразовательного и профессионального циклов проводят в пределах учебного времени, отведенного на соответствующую учебную дисциплину. 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Промежуточная аттестация по общеобразовательной подготовке проводится в форме зачетов, дифференцированных зачетов и экзаменов: зачеты и дифференцированные зачеты – за счет времени, отведенного на общеобразовательную дисциплину, экзамены – за счет времени, выделенного на промежуточную аттестацию.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Экзамены по общеобразовательной подготовке проводятся по русскому языку, математике – в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Формами промежуточной аттестации по учебным дисциплинам и междисциплинарным курсам профессионального цикла являются дифференцированный зачет и экзамен. По междисциплинарным курсам формой промежуточной аттестации является дифференцированный зачет. Проведение экзаменов по учебным дисциплинам и экзаменов (квалификационных) по профессиональным модулям планируется непосредственно после окончания освоения соответствующих программ. Экзамен проводится в день, освобожденный от других форм учебной нагрузки.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Промежуточная аттестация по учебной и производственной практике (по профилю специальности) проводится в форме дифференцированного зачета.</w:t>
      </w: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С целью проверки сформированности компетенций и готовности к выполнению определенного вида профессиональной деятельности по профессиональному модулю проводится экзамен (квалификационный).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6.2 Государственная итоговая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 аттестация выпускников по профессии </w:t>
      </w:r>
      <w:r w:rsidRPr="000B02CB">
        <w:rPr>
          <w:rFonts w:ascii="Times New Roman" w:hAnsi="Times New Roman"/>
          <w:b/>
          <w:sz w:val="28"/>
          <w:szCs w:val="28"/>
          <w:lang w:eastAsia="ru-RU"/>
        </w:rPr>
        <w:t>23.01.03 «Автомеханик»</w:t>
      </w:r>
    </w:p>
    <w:p w:rsidR="006E53DE" w:rsidRPr="00943CB8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 направлена на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соответствия уровня профессиональной подготовки выпускника требованиям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ФГОС СПО.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Итоговая аттестация выпускника осуществляется после освоения им ОПОП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 полном объёме. Итоговая аттестация включает:</w:t>
      </w:r>
    </w:p>
    <w:p w:rsidR="006E53DE" w:rsidRPr="00943CB8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государственный экзамен;</w:t>
      </w:r>
    </w:p>
    <w:p w:rsidR="006E53DE" w:rsidRPr="00943CB8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- выполнение выпускной практической квалификационной работы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профессии в пределах требований стандарта среднего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образования;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- выполнение и защиту письменной экзаменационной работы, выполненной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выпускником.</w:t>
      </w:r>
    </w:p>
    <w:p w:rsidR="006E53DE" w:rsidRDefault="006E53DE" w:rsidP="00C573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770F">
        <w:rPr>
          <w:rFonts w:ascii="Times New Roman" w:hAnsi="Times New Roman"/>
          <w:sz w:val="28"/>
          <w:szCs w:val="28"/>
        </w:rP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содержание профессионального(-ых) модуля(ей)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/>
          <w:sz w:val="28"/>
          <w:szCs w:val="28"/>
        </w:rPr>
        <w:t>профессии.</w:t>
      </w:r>
    </w:p>
    <w:p w:rsidR="006E53DE" w:rsidRPr="00943CB8" w:rsidRDefault="006E53DE" w:rsidP="00C573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Выпускная практическая квалификационная работа должна соответствовать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требованиям к уровню профессиональной подготовки выпускника,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предусмотренному квалификационной характеристикой и определяется 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выполнения конкретной практической работы непосредственно на его рабочем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месте.</w:t>
      </w:r>
    </w:p>
    <w:p w:rsidR="006E53DE" w:rsidRPr="00943CB8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Письменная экзаменационная работа должна соответствовать содержанию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производственной практики по профессии, а также объему знаний, умений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навыков, предусмотренных стандартом среднего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образования по данной профессии.</w:t>
      </w:r>
    </w:p>
    <w:p w:rsidR="006E53DE" w:rsidRPr="00943CB8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Письменная экзаменационная работа должна содержать описание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разработанного технологического процесса выполнения практической</w:t>
      </w:r>
    </w:p>
    <w:p w:rsidR="006E53DE" w:rsidRPr="00943CB8" w:rsidRDefault="006E53DE" w:rsidP="00C57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квалификационной работы и краткое описание используемого оборудования,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инструментов, приборов и приспособлений, а также параметров и режимов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ведения процесса. При необходимости, кроме описательной части, может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представлена и графическая часть.</w:t>
      </w:r>
    </w:p>
    <w:p w:rsidR="006E53DE" w:rsidRPr="00943CB8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письменной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экзаменационной работе опред</w:t>
      </w:r>
      <w:r>
        <w:rPr>
          <w:rFonts w:ascii="Times New Roman" w:hAnsi="Times New Roman"/>
          <w:sz w:val="28"/>
          <w:szCs w:val="28"/>
          <w:lang w:eastAsia="ru-RU"/>
        </w:rPr>
        <w:t>еляются локальным актом техникума</w:t>
      </w:r>
      <w:r w:rsidRPr="00943CB8">
        <w:rPr>
          <w:rFonts w:ascii="Times New Roman" w:hAnsi="Times New Roman"/>
          <w:sz w:val="28"/>
          <w:szCs w:val="28"/>
          <w:lang w:eastAsia="ru-RU"/>
        </w:rPr>
        <w:t>.</w:t>
      </w:r>
    </w:p>
    <w:p w:rsidR="006E53DE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53DE" w:rsidRPr="00E55CCF" w:rsidRDefault="006E53DE" w:rsidP="00C573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. Возможности продолжения образования выпускника</w:t>
      </w:r>
    </w:p>
    <w:p w:rsidR="006E53DE" w:rsidRDefault="006E53DE" w:rsidP="00D428FA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8FA">
        <w:rPr>
          <w:rFonts w:ascii="Times New Roman" w:hAnsi="Times New Roman"/>
          <w:sz w:val="28"/>
          <w:szCs w:val="28"/>
          <w:lang w:eastAsia="ru-RU"/>
        </w:rPr>
        <w:t>Выпускник, освоивший основную профессиональную образовательную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28FA">
        <w:rPr>
          <w:rFonts w:ascii="Times New Roman" w:hAnsi="Times New Roman"/>
          <w:sz w:val="28"/>
          <w:szCs w:val="28"/>
          <w:lang w:eastAsia="ru-RU"/>
        </w:rPr>
        <w:t>программу по профессии СПО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28FA">
        <w:rPr>
          <w:rFonts w:ascii="Times New Roman" w:hAnsi="Times New Roman"/>
          <w:sz w:val="28"/>
          <w:szCs w:val="28"/>
          <w:lang w:eastAsia="ru-RU"/>
        </w:rPr>
        <w:t>23.01.03 «Автомеханик» подготовлен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28FA">
        <w:rPr>
          <w:rFonts w:ascii="Times New Roman" w:hAnsi="Times New Roman"/>
          <w:sz w:val="28"/>
          <w:szCs w:val="28"/>
          <w:lang w:eastAsia="ru-RU"/>
        </w:rPr>
        <w:t>освоению профессиональных образовательных программ СПО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28FA">
        <w:rPr>
          <w:rFonts w:ascii="Times New Roman" w:hAnsi="Times New Roman"/>
          <w:sz w:val="28"/>
          <w:szCs w:val="28"/>
          <w:lang w:eastAsia="ru-RU"/>
        </w:rPr>
        <w:t>направлению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28FA">
        <w:rPr>
          <w:rFonts w:ascii="Times New Roman" w:hAnsi="Times New Roman"/>
          <w:sz w:val="28"/>
          <w:szCs w:val="28"/>
          <w:lang w:eastAsia="ru-RU"/>
        </w:rPr>
        <w:t>23.02.03 «Техническое обслуживание и 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28FA">
        <w:rPr>
          <w:rFonts w:ascii="Times New Roman" w:hAnsi="Times New Roman"/>
          <w:sz w:val="28"/>
          <w:szCs w:val="28"/>
          <w:lang w:eastAsia="ru-RU"/>
        </w:rPr>
        <w:t>автомобильного транспорта», 23.02.01 «Организация перевозок и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28FA">
        <w:rPr>
          <w:rFonts w:ascii="Times New Roman" w:hAnsi="Times New Roman"/>
          <w:sz w:val="28"/>
          <w:szCs w:val="28"/>
          <w:lang w:eastAsia="ru-RU"/>
        </w:rPr>
        <w:t>на транспорте», а также имеет возможность продолжить образование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28FA">
        <w:rPr>
          <w:rFonts w:ascii="Times New Roman" w:hAnsi="Times New Roman"/>
          <w:sz w:val="28"/>
          <w:szCs w:val="28"/>
          <w:lang w:eastAsia="ru-RU"/>
        </w:rPr>
        <w:t>высших учебных учреждениях.</w:t>
      </w:r>
    </w:p>
    <w:p w:rsidR="006E53DE" w:rsidRPr="00D428FA" w:rsidRDefault="006E53DE" w:rsidP="00D428FA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154FA0">
        <w:rPr>
          <w:rFonts w:ascii="Times New Roman" w:hAnsi="Times New Roman"/>
          <w:sz w:val="28"/>
          <w:szCs w:val="28"/>
          <w:lang w:eastAsia="ru-RU"/>
        </w:rPr>
        <w:pict>
          <v:shape id="_x0000_i1026" type="#_x0000_t75" style="width:465pt;height:638.25pt">
            <v:imagedata r:id="rId8" o:title=""/>
          </v:shape>
        </w:pict>
      </w:r>
    </w:p>
    <w:sectPr w:rsidR="006E53DE" w:rsidRPr="00D428FA" w:rsidSect="00C906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DE" w:rsidRDefault="006E53DE">
      <w:pPr>
        <w:spacing w:after="0" w:line="240" w:lineRule="auto"/>
      </w:pPr>
      <w:r>
        <w:separator/>
      </w:r>
    </w:p>
  </w:endnote>
  <w:endnote w:type="continuationSeparator" w:id="0">
    <w:p w:rsidR="006E53DE" w:rsidRDefault="006E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DE" w:rsidRDefault="006E53DE">
    <w:pPr>
      <w:pStyle w:val="Footer"/>
      <w:jc w:val="right"/>
    </w:pPr>
    <w:fldSimple w:instr="PAGE   \* MERGEFORMAT">
      <w:r>
        <w:rPr>
          <w:noProof/>
        </w:rPr>
        <w:t>19</w:t>
      </w:r>
    </w:fldSimple>
  </w:p>
  <w:p w:rsidR="006E53DE" w:rsidRDefault="006E5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DE" w:rsidRDefault="006E53DE">
      <w:pPr>
        <w:spacing w:after="0" w:line="240" w:lineRule="auto"/>
      </w:pPr>
      <w:r>
        <w:separator/>
      </w:r>
    </w:p>
  </w:footnote>
  <w:footnote w:type="continuationSeparator" w:id="0">
    <w:p w:rsidR="006E53DE" w:rsidRDefault="006E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12C42D75"/>
    <w:multiLevelType w:val="hybridMultilevel"/>
    <w:tmpl w:val="1F0A25B0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5274"/>
    <w:multiLevelType w:val="hybridMultilevel"/>
    <w:tmpl w:val="D48487B2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1A4E99"/>
    <w:multiLevelType w:val="hybridMultilevel"/>
    <w:tmpl w:val="F044179E"/>
    <w:lvl w:ilvl="0" w:tplc="82EACE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3B6B2B52"/>
    <w:multiLevelType w:val="hybridMultilevel"/>
    <w:tmpl w:val="3E942818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E042E"/>
    <w:multiLevelType w:val="hybridMultilevel"/>
    <w:tmpl w:val="2F0E7E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640741"/>
    <w:multiLevelType w:val="hybridMultilevel"/>
    <w:tmpl w:val="D0108D62"/>
    <w:lvl w:ilvl="0" w:tplc="378A03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6797A"/>
    <w:multiLevelType w:val="hybridMultilevel"/>
    <w:tmpl w:val="F08EFFD0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EAD7905"/>
    <w:multiLevelType w:val="hybridMultilevel"/>
    <w:tmpl w:val="3222CD86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A2D35EF"/>
    <w:multiLevelType w:val="hybridMultilevel"/>
    <w:tmpl w:val="3746CE60"/>
    <w:lvl w:ilvl="0" w:tplc="45CAADF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DF30A3B"/>
    <w:multiLevelType w:val="hybridMultilevel"/>
    <w:tmpl w:val="3D5EB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8CD4E4C"/>
    <w:multiLevelType w:val="hybridMultilevel"/>
    <w:tmpl w:val="1B1C89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91278"/>
    <w:multiLevelType w:val="hybridMultilevel"/>
    <w:tmpl w:val="628E517E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D980403"/>
    <w:multiLevelType w:val="multilevel"/>
    <w:tmpl w:val="20F4A39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77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8D"/>
    <w:rsid w:val="00020E40"/>
    <w:rsid w:val="00052D2F"/>
    <w:rsid w:val="000B02CB"/>
    <w:rsid w:val="00154FA0"/>
    <w:rsid w:val="0026444B"/>
    <w:rsid w:val="00463F30"/>
    <w:rsid w:val="00544AB4"/>
    <w:rsid w:val="0057770F"/>
    <w:rsid w:val="006448EE"/>
    <w:rsid w:val="006E53DE"/>
    <w:rsid w:val="007560FA"/>
    <w:rsid w:val="007A7C65"/>
    <w:rsid w:val="007C67BF"/>
    <w:rsid w:val="00813D41"/>
    <w:rsid w:val="00890E41"/>
    <w:rsid w:val="008D530B"/>
    <w:rsid w:val="00943CB8"/>
    <w:rsid w:val="00953552"/>
    <w:rsid w:val="009D243F"/>
    <w:rsid w:val="00A6387F"/>
    <w:rsid w:val="00A63892"/>
    <w:rsid w:val="00A7506C"/>
    <w:rsid w:val="00B02262"/>
    <w:rsid w:val="00B33425"/>
    <w:rsid w:val="00B73141"/>
    <w:rsid w:val="00B7471F"/>
    <w:rsid w:val="00B81C1A"/>
    <w:rsid w:val="00C138CB"/>
    <w:rsid w:val="00C5738D"/>
    <w:rsid w:val="00C70DB9"/>
    <w:rsid w:val="00C906F4"/>
    <w:rsid w:val="00CA38D1"/>
    <w:rsid w:val="00D428FA"/>
    <w:rsid w:val="00D57D09"/>
    <w:rsid w:val="00E40F2D"/>
    <w:rsid w:val="00E55CCF"/>
    <w:rsid w:val="00EE5ADF"/>
    <w:rsid w:val="00F6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73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573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5738D"/>
    <w:pPr>
      <w:ind w:left="720"/>
      <w:contextualSpacing/>
    </w:pPr>
  </w:style>
  <w:style w:type="character" w:customStyle="1" w:styleId="2">
    <w:name w:val="Оглавление (2)_"/>
    <w:basedOn w:val="DefaultParagraphFont"/>
    <w:link w:val="20"/>
    <w:uiPriority w:val="99"/>
    <w:locked/>
    <w:rsid w:val="00C5738D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0">
    <w:name w:val="Оглавление (2)"/>
    <w:basedOn w:val="Normal"/>
    <w:link w:val="2"/>
    <w:uiPriority w:val="99"/>
    <w:rsid w:val="00C5738D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paragraph" w:styleId="Footer">
    <w:name w:val="footer"/>
    <w:basedOn w:val="Normal"/>
    <w:link w:val="FooterChar"/>
    <w:uiPriority w:val="99"/>
    <w:rsid w:val="00C5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3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19</Pages>
  <Words>4481</Words>
  <Characters>25545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1</cp:lastModifiedBy>
  <cp:revision>14</cp:revision>
  <dcterms:created xsi:type="dcterms:W3CDTF">2016-08-04T04:27:00Z</dcterms:created>
  <dcterms:modified xsi:type="dcterms:W3CDTF">2017-03-03T05:16:00Z</dcterms:modified>
</cp:coreProperties>
</file>